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03" w:rsidRPr="00621021" w:rsidRDefault="00CB0403" w:rsidP="0074672C">
      <w:pPr>
        <w:jc w:val="center"/>
        <w:rPr>
          <w:b/>
          <w:bCs/>
          <w:sz w:val="32"/>
          <w:szCs w:val="32"/>
        </w:rPr>
      </w:pPr>
      <w:r w:rsidRPr="00621021">
        <w:rPr>
          <w:b/>
          <w:bCs/>
          <w:sz w:val="32"/>
          <w:szCs w:val="32"/>
        </w:rPr>
        <w:t xml:space="preserve">9. Проезд на конференцию.  </w:t>
      </w:r>
    </w:p>
    <w:p w:rsidR="00CB0403" w:rsidRDefault="00CB0403" w:rsidP="0074672C">
      <w:pPr>
        <w:jc w:val="center"/>
        <w:rPr>
          <w:b/>
          <w:bCs/>
          <w:sz w:val="32"/>
          <w:szCs w:val="32"/>
        </w:rPr>
      </w:pPr>
      <w:r w:rsidRPr="00621021">
        <w:rPr>
          <w:b/>
          <w:bCs/>
          <w:sz w:val="32"/>
          <w:szCs w:val="32"/>
        </w:rPr>
        <w:t>Адрес, предоставляемый транспорт</w:t>
      </w:r>
      <w:r>
        <w:rPr>
          <w:b/>
          <w:bCs/>
          <w:sz w:val="32"/>
          <w:szCs w:val="32"/>
        </w:rPr>
        <w:t>.</w:t>
      </w:r>
      <w:r w:rsidRPr="00621021">
        <w:rPr>
          <w:b/>
          <w:bCs/>
          <w:sz w:val="32"/>
          <w:szCs w:val="32"/>
        </w:rPr>
        <w:t xml:space="preserve"> </w:t>
      </w:r>
    </w:p>
    <w:p w:rsidR="00CB0403" w:rsidRPr="00621021" w:rsidRDefault="00CB0403" w:rsidP="0074672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</w:t>
      </w:r>
      <w:r w:rsidRPr="00621021">
        <w:rPr>
          <w:b/>
          <w:bCs/>
          <w:sz w:val="32"/>
          <w:szCs w:val="32"/>
        </w:rPr>
        <w:t>ак добраться самостоятельно.</w:t>
      </w:r>
    </w:p>
    <w:p w:rsidR="00CB0403" w:rsidRPr="0074672C" w:rsidRDefault="00CB0403" w:rsidP="0074672C">
      <w:pPr>
        <w:jc w:val="center"/>
        <w:rPr>
          <w:b/>
          <w:bCs/>
          <w:sz w:val="28"/>
          <w:szCs w:val="28"/>
        </w:rPr>
      </w:pPr>
    </w:p>
    <w:p w:rsidR="00CB0403" w:rsidRDefault="00CB0403" w:rsidP="0074672C">
      <w:pPr>
        <w:jc w:val="both"/>
        <w:rPr>
          <w:sz w:val="28"/>
          <w:szCs w:val="28"/>
        </w:rPr>
      </w:pPr>
      <w:r>
        <w:t xml:space="preserve">     </w:t>
      </w:r>
      <w:r w:rsidRPr="0074672C">
        <w:rPr>
          <w:sz w:val="28"/>
          <w:szCs w:val="28"/>
        </w:rPr>
        <w:t xml:space="preserve">Молодёжная </w:t>
      </w:r>
      <w:r>
        <w:rPr>
          <w:sz w:val="28"/>
          <w:szCs w:val="28"/>
        </w:rPr>
        <w:t>конференция будет проходить с 8 по 10 декабря</w:t>
      </w:r>
      <w:r w:rsidRPr="0074672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</w:t>
        </w:r>
        <w:r w:rsidRPr="0074672C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в ФГБУ «НИИ ЦПК им. Ю.А. Гагарина» по а</w:t>
      </w:r>
      <w:r w:rsidRPr="0074672C">
        <w:rPr>
          <w:sz w:val="28"/>
          <w:szCs w:val="28"/>
        </w:rPr>
        <w:t>дрес</w:t>
      </w:r>
      <w:r>
        <w:rPr>
          <w:sz w:val="28"/>
          <w:szCs w:val="28"/>
        </w:rPr>
        <w:t>у</w:t>
      </w:r>
      <w:r w:rsidRPr="0074672C">
        <w:rPr>
          <w:sz w:val="28"/>
          <w:szCs w:val="28"/>
        </w:rPr>
        <w:t>: 141160, Московская область, Звёздный городок, ФГБУ «НИИ ЦПК имени Ю.А. Гагарина».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</w:p>
    <w:p w:rsidR="00CB0403" w:rsidRPr="0074672C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 xml:space="preserve">     Оргкомитет предоставляет </w:t>
      </w:r>
      <w:r>
        <w:rPr>
          <w:sz w:val="28"/>
          <w:szCs w:val="28"/>
        </w:rPr>
        <w:t xml:space="preserve">служебный </w:t>
      </w:r>
      <w:r w:rsidRPr="0074672C">
        <w:rPr>
          <w:sz w:val="28"/>
          <w:szCs w:val="28"/>
        </w:rPr>
        <w:t>авт</w:t>
      </w:r>
      <w:r>
        <w:rPr>
          <w:sz w:val="28"/>
          <w:szCs w:val="28"/>
        </w:rPr>
        <w:t>обус</w:t>
      </w:r>
      <w:r w:rsidRPr="00746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сопровождающего </w:t>
      </w:r>
      <w:r w:rsidRPr="0074672C">
        <w:rPr>
          <w:sz w:val="28"/>
          <w:szCs w:val="28"/>
        </w:rPr>
        <w:t xml:space="preserve">для доставки </w:t>
      </w:r>
      <w:r>
        <w:rPr>
          <w:sz w:val="28"/>
          <w:szCs w:val="28"/>
        </w:rPr>
        <w:t xml:space="preserve"> </w:t>
      </w:r>
      <w:r w:rsidRPr="0074672C">
        <w:rPr>
          <w:sz w:val="28"/>
          <w:szCs w:val="28"/>
        </w:rPr>
        <w:t>учас</w:t>
      </w:r>
      <w:r>
        <w:rPr>
          <w:sz w:val="28"/>
          <w:szCs w:val="28"/>
        </w:rPr>
        <w:t>тников и гостей конференции с 8 по 10 декабря</w:t>
      </w:r>
      <w:r w:rsidRPr="0074672C">
        <w:rPr>
          <w:sz w:val="28"/>
          <w:szCs w:val="28"/>
        </w:rPr>
        <w:t xml:space="preserve"> из Москвы до ФГБУ «НИИ ЦПК имени Ю.А. Гагарина».</w:t>
      </w:r>
      <w:r>
        <w:rPr>
          <w:sz w:val="28"/>
          <w:szCs w:val="28"/>
        </w:rPr>
        <w:t xml:space="preserve"> 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Отправление автобуса от м. Щёлковская все дни проведения</w:t>
      </w:r>
      <w:r w:rsidRPr="0074672C">
        <w:rPr>
          <w:sz w:val="28"/>
          <w:szCs w:val="28"/>
        </w:rPr>
        <w:t xml:space="preserve"> в 8.00 часов.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</w:p>
    <w:p w:rsidR="00CB0403" w:rsidRDefault="00CB040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     Внимание!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Оргкомитет обеспечивает всех желающих участников и гостей конференции служебным автобусом от м. Щёлковская для доставки в ЦПК.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ФИО представителя оргкомитета для встречи</w:t>
      </w:r>
      <w:r w:rsidRPr="0074672C">
        <w:rPr>
          <w:b/>
          <w:bCs/>
          <w:sz w:val="28"/>
          <w:szCs w:val="28"/>
        </w:rPr>
        <w:t xml:space="preserve"> участ</w:t>
      </w:r>
      <w:r>
        <w:rPr>
          <w:b/>
          <w:bCs/>
          <w:sz w:val="28"/>
          <w:szCs w:val="28"/>
        </w:rPr>
        <w:t>ников и гостей, размещения</w:t>
      </w:r>
      <w:r w:rsidRPr="0074672C">
        <w:rPr>
          <w:b/>
          <w:bCs/>
          <w:sz w:val="28"/>
          <w:szCs w:val="28"/>
        </w:rPr>
        <w:t xml:space="preserve"> в автобусе и </w:t>
      </w:r>
      <w:r>
        <w:rPr>
          <w:b/>
          <w:bCs/>
          <w:sz w:val="28"/>
          <w:szCs w:val="28"/>
        </w:rPr>
        <w:t xml:space="preserve">сопровождения до ЦПК, а также номер </w:t>
      </w:r>
      <w:r w:rsidRPr="0074672C">
        <w:rPr>
          <w:b/>
          <w:bCs/>
          <w:sz w:val="28"/>
          <w:szCs w:val="28"/>
        </w:rPr>
        <w:t xml:space="preserve">его </w:t>
      </w:r>
      <w:r>
        <w:rPr>
          <w:b/>
          <w:bCs/>
          <w:sz w:val="28"/>
          <w:szCs w:val="28"/>
        </w:rPr>
        <w:t xml:space="preserve">моб. </w:t>
      </w:r>
      <w:r w:rsidRPr="0074672C">
        <w:rPr>
          <w:b/>
          <w:bCs/>
          <w:sz w:val="28"/>
          <w:szCs w:val="28"/>
        </w:rPr>
        <w:t>телефон</w:t>
      </w:r>
      <w:r>
        <w:rPr>
          <w:b/>
          <w:bCs/>
          <w:sz w:val="28"/>
          <w:szCs w:val="28"/>
        </w:rPr>
        <w:t>а, место и время встречи у м. Щёлковская</w:t>
      </w:r>
      <w:r w:rsidRPr="0074672C">
        <w:rPr>
          <w:b/>
          <w:bCs/>
          <w:sz w:val="28"/>
          <w:szCs w:val="28"/>
        </w:rPr>
        <w:t xml:space="preserve"> будут </w:t>
      </w:r>
      <w:r>
        <w:rPr>
          <w:b/>
          <w:bCs/>
          <w:sz w:val="28"/>
          <w:szCs w:val="28"/>
        </w:rPr>
        <w:t>размещены</w:t>
      </w:r>
      <w:r w:rsidRPr="0074672C">
        <w:rPr>
          <w:b/>
          <w:bCs/>
          <w:sz w:val="28"/>
          <w:szCs w:val="28"/>
        </w:rPr>
        <w:t xml:space="preserve"> на сайте </w:t>
      </w:r>
      <w:r>
        <w:rPr>
          <w:b/>
          <w:bCs/>
          <w:sz w:val="28"/>
          <w:szCs w:val="28"/>
        </w:rPr>
        <w:t>конференции не позднее  12 часов 7 декабря 2021 г.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 w:rsidRPr="0074672C">
        <w:rPr>
          <w:b/>
          <w:bCs/>
          <w:sz w:val="28"/>
          <w:szCs w:val="28"/>
        </w:rPr>
        <w:t xml:space="preserve">     Самостоятельно </w:t>
      </w:r>
      <w:r>
        <w:rPr>
          <w:b/>
          <w:bCs/>
          <w:sz w:val="28"/>
          <w:szCs w:val="28"/>
        </w:rPr>
        <w:t xml:space="preserve">до центральной проходной Звёздного городка </w:t>
      </w:r>
      <w:r w:rsidRPr="0074672C">
        <w:rPr>
          <w:b/>
          <w:bCs/>
          <w:sz w:val="28"/>
          <w:szCs w:val="28"/>
        </w:rPr>
        <w:t xml:space="preserve">можно добраться следующими </w:t>
      </w:r>
      <w:r>
        <w:rPr>
          <w:b/>
          <w:bCs/>
          <w:sz w:val="28"/>
          <w:szCs w:val="28"/>
        </w:rPr>
        <w:t>вариантами</w:t>
      </w:r>
      <w:r w:rsidRPr="0074672C">
        <w:rPr>
          <w:b/>
          <w:bCs/>
          <w:sz w:val="28"/>
          <w:szCs w:val="28"/>
        </w:rPr>
        <w:t>: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>- электричкой с Ярославского вокзала, м. Комсомольская, направление Монино, до ж/д ст. Циолковская, ехать, примерно, 1 час 20 мин. Далее по платформе, до остановки первого вагона, переход через пути налево, двести метров до проходной ЦПК;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>- маршрутка №380 от Автовокзала, м. Щёлковская, ехать, примерно, 1 час, до конечной остановки проходная ЦПК;</w:t>
      </w:r>
    </w:p>
    <w:p w:rsidR="00CB0403" w:rsidRDefault="00CB0403" w:rsidP="0074672C">
      <w:pPr>
        <w:jc w:val="both"/>
        <w:rPr>
          <w:sz w:val="28"/>
          <w:szCs w:val="28"/>
        </w:rPr>
      </w:pPr>
      <w:r w:rsidRPr="0074672C">
        <w:rPr>
          <w:sz w:val="28"/>
          <w:szCs w:val="28"/>
        </w:rPr>
        <w:t>- личным автотранспортом, по Щёлковскому шоссе, после эстакады над ж/д путями поворот направо до Звёздного городка, стоянка автотранспорта у проходной ЦПК.</w:t>
      </w:r>
    </w:p>
    <w:p w:rsidR="00CB0403" w:rsidRPr="0074672C" w:rsidRDefault="00CB0403" w:rsidP="007467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центральной проходной в Звёздный городок 11 декабря будет присутствовать представитель оргкомитета, который может объяснить порядок дальнейшего прохода до места проведения конференции в ЦПК.</w:t>
      </w:r>
    </w:p>
    <w:p w:rsidR="00CB0403" w:rsidRDefault="00CB0403" w:rsidP="0074672C">
      <w:pPr>
        <w:jc w:val="both"/>
      </w:pPr>
    </w:p>
    <w:p w:rsidR="00CB0403" w:rsidRDefault="00CB0403" w:rsidP="0074672C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     </w:t>
      </w:r>
      <w:r w:rsidRPr="0074672C">
        <w:rPr>
          <w:b/>
          <w:bCs/>
          <w:sz w:val="28"/>
          <w:szCs w:val="28"/>
        </w:rPr>
        <w:t xml:space="preserve">Внимание! На территории Звёздного городка пропускной режим. </w:t>
      </w:r>
      <w:r>
        <w:rPr>
          <w:b/>
          <w:bCs/>
          <w:sz w:val="28"/>
          <w:szCs w:val="28"/>
        </w:rPr>
        <w:t>Желающим добираться на конференцию самостоятельно н</w:t>
      </w:r>
      <w:r w:rsidRPr="0074672C">
        <w:rPr>
          <w:b/>
          <w:bCs/>
          <w:sz w:val="28"/>
          <w:szCs w:val="28"/>
        </w:rPr>
        <w:t>еобходимо получить информацию от оргкомитета о порядке прохода на террито</w:t>
      </w:r>
      <w:r>
        <w:rPr>
          <w:b/>
          <w:bCs/>
          <w:sz w:val="28"/>
          <w:szCs w:val="28"/>
        </w:rPr>
        <w:t>рию ЦПК</w:t>
      </w:r>
      <w:r w:rsidRPr="0074672C">
        <w:rPr>
          <w:b/>
          <w:bCs/>
          <w:sz w:val="28"/>
          <w:szCs w:val="28"/>
        </w:rPr>
        <w:t xml:space="preserve">. </w:t>
      </w:r>
    </w:p>
    <w:p w:rsidR="00CB0403" w:rsidRPr="0074672C" w:rsidRDefault="00CB0403" w:rsidP="0074672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Всем у</w:t>
      </w:r>
      <w:r w:rsidRPr="0074672C">
        <w:rPr>
          <w:b/>
          <w:bCs/>
          <w:sz w:val="28"/>
          <w:szCs w:val="28"/>
        </w:rPr>
        <w:t>частникам и гостям конференции обязательно иметь при себе паспорт!</w:t>
      </w:r>
    </w:p>
    <w:p w:rsidR="00CB0403" w:rsidRDefault="00CB0403"/>
    <w:sectPr w:rsidR="00CB0403" w:rsidSect="007C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2ED"/>
    <w:rsid w:val="00057C72"/>
    <w:rsid w:val="001D4FF9"/>
    <w:rsid w:val="002417D3"/>
    <w:rsid w:val="002463A7"/>
    <w:rsid w:val="002C4859"/>
    <w:rsid w:val="003037EF"/>
    <w:rsid w:val="00333F2C"/>
    <w:rsid w:val="0034461A"/>
    <w:rsid w:val="003642ED"/>
    <w:rsid w:val="00382F73"/>
    <w:rsid w:val="003910D5"/>
    <w:rsid w:val="003974D1"/>
    <w:rsid w:val="003A5353"/>
    <w:rsid w:val="004151B8"/>
    <w:rsid w:val="00443165"/>
    <w:rsid w:val="00444687"/>
    <w:rsid w:val="00444F9C"/>
    <w:rsid w:val="004D6838"/>
    <w:rsid w:val="004E5CEC"/>
    <w:rsid w:val="00510660"/>
    <w:rsid w:val="00552F4D"/>
    <w:rsid w:val="0059093A"/>
    <w:rsid w:val="005A30FD"/>
    <w:rsid w:val="005B73A1"/>
    <w:rsid w:val="00616925"/>
    <w:rsid w:val="00621021"/>
    <w:rsid w:val="0067791A"/>
    <w:rsid w:val="006C6D6D"/>
    <w:rsid w:val="00707183"/>
    <w:rsid w:val="00713E41"/>
    <w:rsid w:val="00724ACD"/>
    <w:rsid w:val="0074672C"/>
    <w:rsid w:val="00785241"/>
    <w:rsid w:val="007A7229"/>
    <w:rsid w:val="007C7A34"/>
    <w:rsid w:val="00824B62"/>
    <w:rsid w:val="00843E01"/>
    <w:rsid w:val="00851768"/>
    <w:rsid w:val="008A412D"/>
    <w:rsid w:val="008D4886"/>
    <w:rsid w:val="00940D48"/>
    <w:rsid w:val="009413D6"/>
    <w:rsid w:val="00947E3A"/>
    <w:rsid w:val="009621C2"/>
    <w:rsid w:val="009863F4"/>
    <w:rsid w:val="00A15633"/>
    <w:rsid w:val="00A42C8E"/>
    <w:rsid w:val="00A70832"/>
    <w:rsid w:val="00A7255C"/>
    <w:rsid w:val="00A90950"/>
    <w:rsid w:val="00A9780F"/>
    <w:rsid w:val="00AA188B"/>
    <w:rsid w:val="00AB2CB5"/>
    <w:rsid w:val="00AC00DB"/>
    <w:rsid w:val="00AC4861"/>
    <w:rsid w:val="00AD2F3D"/>
    <w:rsid w:val="00B038B3"/>
    <w:rsid w:val="00B105BE"/>
    <w:rsid w:val="00C067D5"/>
    <w:rsid w:val="00C663C9"/>
    <w:rsid w:val="00C73044"/>
    <w:rsid w:val="00C76E4F"/>
    <w:rsid w:val="00C97623"/>
    <w:rsid w:val="00CB0403"/>
    <w:rsid w:val="00CE65FD"/>
    <w:rsid w:val="00D25BFD"/>
    <w:rsid w:val="00D60E60"/>
    <w:rsid w:val="00D742D5"/>
    <w:rsid w:val="00E6701E"/>
    <w:rsid w:val="00E87547"/>
    <w:rsid w:val="00EC16B2"/>
    <w:rsid w:val="00EE3C43"/>
    <w:rsid w:val="00EE480E"/>
    <w:rsid w:val="00F624E7"/>
    <w:rsid w:val="00FD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304</Words>
  <Characters>1737</Characters>
  <Application>Microsoft Office Outlook</Application>
  <DocSecurity>0</DocSecurity>
  <Lines>0</Lines>
  <Paragraphs>0</Paragraphs>
  <ScaleCrop>false</ScaleCrop>
  <Company>GUU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15</cp:revision>
  <dcterms:created xsi:type="dcterms:W3CDTF">2017-05-29T17:36:00Z</dcterms:created>
  <dcterms:modified xsi:type="dcterms:W3CDTF">2021-09-24T16:16:00Z</dcterms:modified>
</cp:coreProperties>
</file>